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13" w:rsidRPr="00543BD3" w:rsidRDefault="00165313" w:rsidP="00D25F3D">
      <w:pPr>
        <w:jc w:val="center"/>
        <w:rPr>
          <w:sz w:val="28"/>
          <w:szCs w:val="28"/>
        </w:rPr>
      </w:pPr>
      <w:r w:rsidRPr="00543BD3">
        <w:rPr>
          <w:sz w:val="28"/>
          <w:szCs w:val="28"/>
        </w:rPr>
        <w:t>Р Е С П У Б Л  И К А     К А Р Е Л И Я</w:t>
      </w:r>
    </w:p>
    <w:p w:rsidR="00165313" w:rsidRPr="00543BD3" w:rsidRDefault="00165313" w:rsidP="00D25F3D">
      <w:pPr>
        <w:jc w:val="center"/>
        <w:rPr>
          <w:b/>
          <w:sz w:val="28"/>
          <w:szCs w:val="28"/>
        </w:rPr>
      </w:pPr>
      <w:r w:rsidRPr="00543BD3">
        <w:rPr>
          <w:b/>
          <w:sz w:val="28"/>
          <w:szCs w:val="28"/>
        </w:rPr>
        <w:t>АДМИНИСТРАЦИЯ  ШУЙСКОГО  СЕЛЬСКОГО  ПОСЕЛЕНИЯ</w:t>
      </w:r>
    </w:p>
    <w:p w:rsidR="00165313" w:rsidRPr="00543BD3" w:rsidRDefault="00165313" w:rsidP="00D25F3D">
      <w:pPr>
        <w:jc w:val="center"/>
        <w:rPr>
          <w:sz w:val="28"/>
          <w:szCs w:val="28"/>
        </w:rPr>
      </w:pPr>
    </w:p>
    <w:p w:rsidR="00165313" w:rsidRPr="00543BD3" w:rsidRDefault="00165313" w:rsidP="00D25F3D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  П О С Т А Н О В Л Е Н И Е</w:t>
      </w:r>
    </w:p>
    <w:p w:rsidR="00165313" w:rsidRDefault="00165313" w:rsidP="00D25F3D">
      <w:pPr>
        <w:rPr>
          <w:b/>
          <w:spacing w:val="40"/>
          <w:sz w:val="28"/>
          <w:szCs w:val="28"/>
        </w:rPr>
      </w:pPr>
    </w:p>
    <w:p w:rsidR="00165313" w:rsidRPr="00543BD3" w:rsidRDefault="00165313" w:rsidP="00D25F3D">
      <w:pPr>
        <w:rPr>
          <w:b/>
          <w:spacing w:val="40"/>
          <w:sz w:val="28"/>
          <w:szCs w:val="28"/>
        </w:rPr>
      </w:pPr>
    </w:p>
    <w:p w:rsidR="00165313" w:rsidRPr="00543BD3" w:rsidRDefault="00165313" w:rsidP="00D25F3D">
      <w:pPr>
        <w:rPr>
          <w:sz w:val="28"/>
          <w:szCs w:val="28"/>
        </w:rPr>
      </w:pPr>
      <w:r>
        <w:rPr>
          <w:sz w:val="28"/>
          <w:szCs w:val="28"/>
        </w:rPr>
        <w:t xml:space="preserve">28 июня </w:t>
      </w:r>
      <w:r w:rsidRPr="00543BD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43BD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3BD3">
        <w:rPr>
          <w:sz w:val="28"/>
          <w:szCs w:val="28"/>
        </w:rPr>
        <w:t xml:space="preserve">№  </w:t>
      </w:r>
      <w:r>
        <w:rPr>
          <w:sz w:val="28"/>
          <w:szCs w:val="28"/>
        </w:rPr>
        <w:t>181</w:t>
      </w:r>
    </w:p>
    <w:p w:rsidR="00165313" w:rsidRPr="00543BD3" w:rsidRDefault="00165313" w:rsidP="00D25F3D">
      <w:pPr>
        <w:rPr>
          <w:sz w:val="28"/>
          <w:szCs w:val="28"/>
        </w:rPr>
      </w:pPr>
    </w:p>
    <w:p w:rsidR="00165313" w:rsidRPr="00543BD3" w:rsidRDefault="00165313" w:rsidP="00D25F3D">
      <w:pPr>
        <w:rPr>
          <w:sz w:val="28"/>
          <w:szCs w:val="28"/>
        </w:rPr>
      </w:pPr>
    </w:p>
    <w:p w:rsidR="00165313" w:rsidRDefault="00165313" w:rsidP="004C1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Административный регламент </w:t>
      </w:r>
    </w:p>
    <w:p w:rsidR="00165313" w:rsidRDefault="00165313" w:rsidP="004C1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«Выдача разрешений </w:t>
      </w:r>
    </w:p>
    <w:p w:rsidR="00165313" w:rsidRDefault="00165313" w:rsidP="004C1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аэростатов, а также посадку (взлет) на расположенных в границах Шуйского сельского поселения площадках, сведения о которых не опубликованы </w:t>
      </w:r>
    </w:p>
    <w:p w:rsidR="00165313" w:rsidRDefault="00165313" w:rsidP="004C1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документах аэронавигационной информации»</w:t>
      </w:r>
    </w:p>
    <w:p w:rsidR="00165313" w:rsidRDefault="00165313" w:rsidP="004C1430">
      <w:pPr>
        <w:jc w:val="center"/>
        <w:rPr>
          <w:b/>
          <w:sz w:val="28"/>
          <w:szCs w:val="28"/>
        </w:rPr>
      </w:pPr>
    </w:p>
    <w:p w:rsidR="00165313" w:rsidRDefault="00165313" w:rsidP="004C1430">
      <w:pPr>
        <w:spacing w:line="276" w:lineRule="auto"/>
        <w:jc w:val="center"/>
        <w:rPr>
          <w:sz w:val="28"/>
          <w:szCs w:val="28"/>
        </w:rPr>
      </w:pPr>
    </w:p>
    <w:p w:rsidR="00165313" w:rsidRPr="004052AA" w:rsidRDefault="00165313" w:rsidP="004052AA">
      <w:pPr>
        <w:ind w:firstLine="709"/>
        <w:jc w:val="both"/>
        <w:rPr>
          <w:spacing w:val="80"/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нормативного правового акта  в  соответствие с действующим федеральным законодательством, администрация Шуйского сельского поселения </w:t>
      </w:r>
      <w:r w:rsidRPr="004052AA">
        <w:rPr>
          <w:b/>
          <w:spacing w:val="80"/>
          <w:sz w:val="28"/>
          <w:szCs w:val="28"/>
        </w:rPr>
        <w:t>постановляет</w:t>
      </w:r>
      <w:r w:rsidRPr="004052AA">
        <w:rPr>
          <w:spacing w:val="80"/>
          <w:sz w:val="28"/>
          <w:szCs w:val="28"/>
        </w:rPr>
        <w:t>:</w:t>
      </w:r>
    </w:p>
    <w:p w:rsidR="00165313" w:rsidRPr="004052AA" w:rsidRDefault="00165313" w:rsidP="004052AA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2AA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аэростатов, а также посадку (взлет) на расположенных в границах Шуйского сельского поселения площадках, сведения о которых не опубликованы в документах аэронавигационной информации» следующие изменения:</w:t>
      </w:r>
    </w:p>
    <w:p w:rsidR="00165313" w:rsidRPr="0010373E" w:rsidRDefault="00165313" w:rsidP="004052AA">
      <w:pPr>
        <w:ind w:firstLine="709"/>
        <w:jc w:val="both"/>
        <w:rPr>
          <w:sz w:val="28"/>
          <w:szCs w:val="28"/>
        </w:rPr>
      </w:pPr>
      <w:r w:rsidRPr="004400B6">
        <w:rPr>
          <w:sz w:val="28"/>
          <w:szCs w:val="28"/>
        </w:rPr>
        <w:t>1)</w:t>
      </w:r>
      <w:r>
        <w:rPr>
          <w:sz w:val="28"/>
          <w:szCs w:val="28"/>
        </w:rPr>
        <w:t xml:space="preserve"> В </w:t>
      </w:r>
      <w:r w:rsidRPr="004400B6">
        <w:rPr>
          <w:sz w:val="28"/>
          <w:szCs w:val="28"/>
        </w:rPr>
        <w:t>пункты 1.1. и  2.1. Административного регламента внести</w:t>
      </w:r>
      <w:r>
        <w:rPr>
          <w:sz w:val="28"/>
          <w:szCs w:val="28"/>
        </w:rPr>
        <w:t xml:space="preserve"> изменение в </w:t>
      </w:r>
      <w:r w:rsidRPr="004400B6">
        <w:rPr>
          <w:sz w:val="28"/>
          <w:szCs w:val="28"/>
        </w:rPr>
        <w:t>наименование муниципальной услуги:</w:t>
      </w:r>
    </w:p>
    <w:p w:rsidR="00165313" w:rsidRDefault="00165313" w:rsidP="00405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заменить  слова «летательные аппараты» на «воздушные судна».</w:t>
      </w:r>
    </w:p>
    <w:p w:rsidR="00165313" w:rsidRDefault="00165313" w:rsidP="00405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 2.5.2. Административного регламента добавить </w:t>
      </w:r>
      <w:r>
        <w:rPr>
          <w:sz w:val="28"/>
          <w:szCs w:val="28"/>
        </w:rPr>
        <w:br/>
        <w:t>подпункт 12:</w:t>
      </w:r>
    </w:p>
    <w:p w:rsidR="00165313" w:rsidRDefault="00165313" w:rsidP="00405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«12) Свидетельство о государственной регистрации для воздушных судов, подлежащих государственной регистрации, сертификат (свидетельство) эксплуатанта (копия), а также документ о постановке беспилотного воздушного судна на учет в Федеральном агентстве воздушного транспорта Российской Федерации.»</w:t>
      </w:r>
    </w:p>
    <w:p w:rsidR="00165313" w:rsidRPr="004052AA" w:rsidRDefault="00165313" w:rsidP="004052AA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2AA">
        <w:rPr>
          <w:rFonts w:ascii="Times New Roman" w:hAnsi="Times New Roman"/>
          <w:sz w:val="28"/>
          <w:szCs w:val="28"/>
        </w:rPr>
        <w:t>В 1 абзаце пункта 2.6.1.  Административного регламента после слов</w:t>
      </w:r>
      <w:bookmarkStart w:id="0" w:name="_GoBack"/>
      <w:bookmarkEnd w:id="0"/>
      <w:r w:rsidRPr="004052AA">
        <w:rPr>
          <w:rFonts w:ascii="Times New Roman" w:hAnsi="Times New Roman"/>
          <w:sz w:val="28"/>
          <w:szCs w:val="28"/>
        </w:rPr>
        <w:t xml:space="preserve"> «необходимых для предоставления муниципальной услуги,» добавить слова «и оставление запроса заявителя о предоставлении муниципальной услуги без рассмотрения,»</w:t>
      </w:r>
    </w:p>
    <w:p w:rsidR="00165313" w:rsidRPr="00DB5082" w:rsidRDefault="00165313" w:rsidP="004052AA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5082">
        <w:rPr>
          <w:rFonts w:ascii="Times New Roman" w:hAnsi="Times New Roman"/>
          <w:sz w:val="28"/>
          <w:szCs w:val="28"/>
        </w:rPr>
        <w:t xml:space="preserve">В пункт 2.9.1. Административного регламента добавить </w:t>
      </w:r>
      <w:r>
        <w:rPr>
          <w:rFonts w:ascii="Times New Roman" w:hAnsi="Times New Roman"/>
          <w:sz w:val="28"/>
          <w:szCs w:val="28"/>
        </w:rPr>
        <w:br/>
      </w:r>
      <w:r w:rsidRPr="00DB5082">
        <w:rPr>
          <w:rFonts w:ascii="Times New Roman" w:hAnsi="Times New Roman"/>
          <w:sz w:val="28"/>
          <w:szCs w:val="28"/>
        </w:rPr>
        <w:t>подпункт 3:</w:t>
      </w:r>
    </w:p>
    <w:p w:rsidR="00165313" w:rsidRDefault="00165313" w:rsidP="00405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414D8F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дубликата </w:t>
      </w:r>
      <w:r w:rsidRPr="00414D8F">
        <w:rPr>
          <w:sz w:val="28"/>
          <w:szCs w:val="28"/>
        </w:rPr>
        <w:t xml:space="preserve">разрешений на выполнение авиационных работ, парашютных прыжков, подъема привязных аэростатов над территорией поселения, на выполнение демонстрационных полетов воздушных судов, полетов беспилотных </w:t>
      </w:r>
      <w:r>
        <w:rPr>
          <w:sz w:val="28"/>
          <w:szCs w:val="28"/>
        </w:rPr>
        <w:t>воздушных судов</w:t>
      </w:r>
      <w:r w:rsidRPr="00414D8F">
        <w:rPr>
          <w:sz w:val="28"/>
          <w:szCs w:val="28"/>
        </w:rPr>
        <w:t xml:space="preserve">, а также на посадку (взлет) на расположенные в границах населенных пунктов </w:t>
      </w:r>
      <w:r>
        <w:rPr>
          <w:sz w:val="28"/>
          <w:szCs w:val="28"/>
        </w:rPr>
        <w:t>Шуйского</w:t>
      </w:r>
      <w:r w:rsidRPr="00414D8F">
        <w:rPr>
          <w:sz w:val="28"/>
          <w:szCs w:val="28"/>
        </w:rPr>
        <w:t xml:space="preserve"> сельского поселения площадки;</w:t>
      </w:r>
      <w:r>
        <w:rPr>
          <w:sz w:val="28"/>
          <w:szCs w:val="28"/>
        </w:rPr>
        <w:t>»</w:t>
      </w:r>
    </w:p>
    <w:p w:rsidR="00165313" w:rsidRPr="004052AA" w:rsidRDefault="00165313" w:rsidP="004052AA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2AA">
        <w:rPr>
          <w:rFonts w:ascii="Times New Roman" w:hAnsi="Times New Roman"/>
          <w:sz w:val="28"/>
          <w:szCs w:val="28"/>
        </w:rPr>
        <w:t>В 1 абзаце пункта 3.1.3.  Административного регламента после слов «</w:t>
      </w:r>
      <w:r>
        <w:rPr>
          <w:rFonts w:ascii="Times New Roman" w:hAnsi="Times New Roman"/>
          <w:sz w:val="28"/>
          <w:szCs w:val="28"/>
        </w:rPr>
        <w:t>установление личности заявителя</w:t>
      </w:r>
      <w:r w:rsidRPr="004052AA">
        <w:rPr>
          <w:rFonts w:ascii="Times New Roman" w:hAnsi="Times New Roman"/>
          <w:sz w:val="28"/>
          <w:szCs w:val="28"/>
        </w:rPr>
        <w:t>» добавить слова «посредством предъявления паспорта гражданина Российской Федерации».</w:t>
      </w:r>
    </w:p>
    <w:p w:rsidR="00165313" w:rsidRPr="004052AA" w:rsidRDefault="00165313" w:rsidP="004052AA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2AA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165313" w:rsidRPr="00DB5082" w:rsidRDefault="00165313" w:rsidP="00DB5082">
      <w:pPr>
        <w:spacing w:line="360" w:lineRule="auto"/>
        <w:jc w:val="both"/>
        <w:rPr>
          <w:sz w:val="28"/>
          <w:szCs w:val="28"/>
        </w:rPr>
      </w:pPr>
    </w:p>
    <w:p w:rsidR="00165313" w:rsidRPr="004C1430" w:rsidRDefault="00165313" w:rsidP="00DB5082">
      <w:pPr>
        <w:spacing w:line="360" w:lineRule="auto"/>
        <w:jc w:val="both"/>
        <w:rPr>
          <w:sz w:val="28"/>
          <w:szCs w:val="28"/>
        </w:rPr>
      </w:pPr>
    </w:p>
    <w:p w:rsidR="00165313" w:rsidRDefault="00165313" w:rsidP="00DB5082">
      <w:pPr>
        <w:spacing w:line="276" w:lineRule="auto"/>
        <w:jc w:val="both"/>
        <w:rPr>
          <w:b/>
          <w:sz w:val="28"/>
          <w:szCs w:val="28"/>
        </w:rPr>
      </w:pPr>
    </w:p>
    <w:p w:rsidR="00165313" w:rsidRPr="00543BD3" w:rsidRDefault="00165313" w:rsidP="00DB5082">
      <w:pPr>
        <w:jc w:val="both"/>
        <w:rPr>
          <w:sz w:val="28"/>
          <w:szCs w:val="28"/>
        </w:rPr>
      </w:pPr>
      <w:r w:rsidRPr="00543BD3">
        <w:rPr>
          <w:sz w:val="28"/>
          <w:szCs w:val="28"/>
        </w:rPr>
        <w:t xml:space="preserve">Глава  Шуйского сельского поселения      </w:t>
      </w:r>
      <w:r>
        <w:rPr>
          <w:sz w:val="28"/>
          <w:szCs w:val="28"/>
        </w:rPr>
        <w:t xml:space="preserve">                                     А.В. Соколова                            </w:t>
      </w:r>
    </w:p>
    <w:p w:rsidR="00165313" w:rsidRPr="007D10DE" w:rsidRDefault="00165313" w:rsidP="00DB5082">
      <w:pPr>
        <w:spacing w:line="276" w:lineRule="auto"/>
        <w:jc w:val="both"/>
        <w:rPr>
          <w:b/>
          <w:sz w:val="28"/>
          <w:szCs w:val="28"/>
        </w:rPr>
      </w:pPr>
    </w:p>
    <w:sectPr w:rsidR="00165313" w:rsidRPr="007D10DE" w:rsidSect="00EE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E9C"/>
    <w:multiLevelType w:val="hybridMultilevel"/>
    <w:tmpl w:val="5582DDAA"/>
    <w:lvl w:ilvl="0" w:tplc="1EA4D97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000B1F"/>
    <w:multiLevelType w:val="hybridMultilevel"/>
    <w:tmpl w:val="267A99C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B5388"/>
    <w:multiLevelType w:val="hybridMultilevel"/>
    <w:tmpl w:val="C594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C17B45"/>
    <w:multiLevelType w:val="hybridMultilevel"/>
    <w:tmpl w:val="688C417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54A8D"/>
    <w:multiLevelType w:val="hybridMultilevel"/>
    <w:tmpl w:val="3A4E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63514F"/>
    <w:multiLevelType w:val="hybridMultilevel"/>
    <w:tmpl w:val="1E26FF84"/>
    <w:lvl w:ilvl="0" w:tplc="AB5E9FC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6752E6A"/>
    <w:multiLevelType w:val="hybridMultilevel"/>
    <w:tmpl w:val="6C92C01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101"/>
    <w:rsid w:val="000070AC"/>
    <w:rsid w:val="00012578"/>
    <w:rsid w:val="00016FEB"/>
    <w:rsid w:val="00041ECD"/>
    <w:rsid w:val="00047C83"/>
    <w:rsid w:val="000663B1"/>
    <w:rsid w:val="00072DE9"/>
    <w:rsid w:val="000756AC"/>
    <w:rsid w:val="00076F2E"/>
    <w:rsid w:val="00083473"/>
    <w:rsid w:val="00086101"/>
    <w:rsid w:val="00092A5F"/>
    <w:rsid w:val="000A5300"/>
    <w:rsid w:val="000A5427"/>
    <w:rsid w:val="000A6D2B"/>
    <w:rsid w:val="000B2086"/>
    <w:rsid w:val="000B751D"/>
    <w:rsid w:val="000D3C2F"/>
    <w:rsid w:val="000E6F11"/>
    <w:rsid w:val="000F7F41"/>
    <w:rsid w:val="00101E50"/>
    <w:rsid w:val="0010373E"/>
    <w:rsid w:val="0010790E"/>
    <w:rsid w:val="0011188D"/>
    <w:rsid w:val="00113825"/>
    <w:rsid w:val="00122E0F"/>
    <w:rsid w:val="00142C91"/>
    <w:rsid w:val="00165313"/>
    <w:rsid w:val="00165D43"/>
    <w:rsid w:val="00167FA7"/>
    <w:rsid w:val="00176B7D"/>
    <w:rsid w:val="00185F79"/>
    <w:rsid w:val="0019561A"/>
    <w:rsid w:val="00195A38"/>
    <w:rsid w:val="001A0E7F"/>
    <w:rsid w:val="001A1639"/>
    <w:rsid w:val="001D395F"/>
    <w:rsid w:val="001D6CFF"/>
    <w:rsid w:val="001E020D"/>
    <w:rsid w:val="001F0D49"/>
    <w:rsid w:val="002051A1"/>
    <w:rsid w:val="00210626"/>
    <w:rsid w:val="0021459A"/>
    <w:rsid w:val="00222E95"/>
    <w:rsid w:val="00243386"/>
    <w:rsid w:val="0024776E"/>
    <w:rsid w:val="00250AAF"/>
    <w:rsid w:val="00253422"/>
    <w:rsid w:val="00256EDE"/>
    <w:rsid w:val="0026423B"/>
    <w:rsid w:val="002657CD"/>
    <w:rsid w:val="0028568D"/>
    <w:rsid w:val="00291C72"/>
    <w:rsid w:val="00295F39"/>
    <w:rsid w:val="002A3025"/>
    <w:rsid w:val="002A502D"/>
    <w:rsid w:val="002B4AEF"/>
    <w:rsid w:val="002B777F"/>
    <w:rsid w:val="002C39F5"/>
    <w:rsid w:val="002C49D3"/>
    <w:rsid w:val="002D0605"/>
    <w:rsid w:val="002D5497"/>
    <w:rsid w:val="002D70C4"/>
    <w:rsid w:val="002F0B52"/>
    <w:rsid w:val="002F0F48"/>
    <w:rsid w:val="002F30BF"/>
    <w:rsid w:val="002F3F38"/>
    <w:rsid w:val="003169B5"/>
    <w:rsid w:val="003308CB"/>
    <w:rsid w:val="003317D6"/>
    <w:rsid w:val="00332BB5"/>
    <w:rsid w:val="00341EA3"/>
    <w:rsid w:val="00342F7A"/>
    <w:rsid w:val="00343E5F"/>
    <w:rsid w:val="00355A34"/>
    <w:rsid w:val="003746FB"/>
    <w:rsid w:val="00380B1A"/>
    <w:rsid w:val="00394B16"/>
    <w:rsid w:val="003D6A2F"/>
    <w:rsid w:val="003D7322"/>
    <w:rsid w:val="003E182D"/>
    <w:rsid w:val="003E29C5"/>
    <w:rsid w:val="003E2BDB"/>
    <w:rsid w:val="003F6B6B"/>
    <w:rsid w:val="004052AA"/>
    <w:rsid w:val="00414D8F"/>
    <w:rsid w:val="0042195A"/>
    <w:rsid w:val="004400B6"/>
    <w:rsid w:val="00440ED8"/>
    <w:rsid w:val="00440EDE"/>
    <w:rsid w:val="00445A7A"/>
    <w:rsid w:val="00446AAF"/>
    <w:rsid w:val="00460947"/>
    <w:rsid w:val="004609EC"/>
    <w:rsid w:val="00474595"/>
    <w:rsid w:val="00480CA3"/>
    <w:rsid w:val="00497284"/>
    <w:rsid w:val="004A03A0"/>
    <w:rsid w:val="004C04AF"/>
    <w:rsid w:val="004C1430"/>
    <w:rsid w:val="004C1981"/>
    <w:rsid w:val="004C6C4E"/>
    <w:rsid w:val="004F5EF3"/>
    <w:rsid w:val="005036BC"/>
    <w:rsid w:val="00510052"/>
    <w:rsid w:val="00510093"/>
    <w:rsid w:val="0051385D"/>
    <w:rsid w:val="0052062B"/>
    <w:rsid w:val="00543BD3"/>
    <w:rsid w:val="005455C2"/>
    <w:rsid w:val="00546371"/>
    <w:rsid w:val="005502D1"/>
    <w:rsid w:val="00552A8D"/>
    <w:rsid w:val="00552DB6"/>
    <w:rsid w:val="00553D59"/>
    <w:rsid w:val="005639AD"/>
    <w:rsid w:val="0056594B"/>
    <w:rsid w:val="005702EF"/>
    <w:rsid w:val="00576515"/>
    <w:rsid w:val="005808B3"/>
    <w:rsid w:val="00587941"/>
    <w:rsid w:val="0059059D"/>
    <w:rsid w:val="005965DE"/>
    <w:rsid w:val="005B14AA"/>
    <w:rsid w:val="005D49B4"/>
    <w:rsid w:val="005D6822"/>
    <w:rsid w:val="005E65D9"/>
    <w:rsid w:val="005E76EA"/>
    <w:rsid w:val="005F078E"/>
    <w:rsid w:val="005F1639"/>
    <w:rsid w:val="005F2AD6"/>
    <w:rsid w:val="005F767F"/>
    <w:rsid w:val="0060531F"/>
    <w:rsid w:val="006056B9"/>
    <w:rsid w:val="006240F8"/>
    <w:rsid w:val="0062441A"/>
    <w:rsid w:val="006323CF"/>
    <w:rsid w:val="00653FFA"/>
    <w:rsid w:val="0065657E"/>
    <w:rsid w:val="00656FE5"/>
    <w:rsid w:val="006602E4"/>
    <w:rsid w:val="0067356F"/>
    <w:rsid w:val="006832E4"/>
    <w:rsid w:val="00685502"/>
    <w:rsid w:val="00687D08"/>
    <w:rsid w:val="006921BC"/>
    <w:rsid w:val="0069272C"/>
    <w:rsid w:val="006A271E"/>
    <w:rsid w:val="006B334D"/>
    <w:rsid w:val="006B3507"/>
    <w:rsid w:val="006B7852"/>
    <w:rsid w:val="006C2198"/>
    <w:rsid w:val="006C6AB7"/>
    <w:rsid w:val="006D7474"/>
    <w:rsid w:val="006D7704"/>
    <w:rsid w:val="006E1D4F"/>
    <w:rsid w:val="006E59BA"/>
    <w:rsid w:val="00721AB3"/>
    <w:rsid w:val="00723562"/>
    <w:rsid w:val="00724323"/>
    <w:rsid w:val="00727BC6"/>
    <w:rsid w:val="00736002"/>
    <w:rsid w:val="00747B99"/>
    <w:rsid w:val="00764941"/>
    <w:rsid w:val="007726F0"/>
    <w:rsid w:val="00772CD5"/>
    <w:rsid w:val="00783C99"/>
    <w:rsid w:val="0078685E"/>
    <w:rsid w:val="00796A48"/>
    <w:rsid w:val="007979CE"/>
    <w:rsid w:val="00797A01"/>
    <w:rsid w:val="007C203D"/>
    <w:rsid w:val="007C405D"/>
    <w:rsid w:val="007D10DE"/>
    <w:rsid w:val="007D6900"/>
    <w:rsid w:val="007E00C6"/>
    <w:rsid w:val="007E5345"/>
    <w:rsid w:val="007F054E"/>
    <w:rsid w:val="007F1F61"/>
    <w:rsid w:val="007F7711"/>
    <w:rsid w:val="00800F44"/>
    <w:rsid w:val="00825879"/>
    <w:rsid w:val="00825995"/>
    <w:rsid w:val="00846365"/>
    <w:rsid w:val="00846517"/>
    <w:rsid w:val="00852FE6"/>
    <w:rsid w:val="00891834"/>
    <w:rsid w:val="008A1B9C"/>
    <w:rsid w:val="008A3194"/>
    <w:rsid w:val="008C2934"/>
    <w:rsid w:val="008C57B7"/>
    <w:rsid w:val="008C6642"/>
    <w:rsid w:val="008D0AFC"/>
    <w:rsid w:val="009046FB"/>
    <w:rsid w:val="00910F68"/>
    <w:rsid w:val="0091128E"/>
    <w:rsid w:val="00912B85"/>
    <w:rsid w:val="009160A5"/>
    <w:rsid w:val="00917533"/>
    <w:rsid w:val="00921491"/>
    <w:rsid w:val="00924516"/>
    <w:rsid w:val="00924A05"/>
    <w:rsid w:val="0092503A"/>
    <w:rsid w:val="00925A5B"/>
    <w:rsid w:val="00934A52"/>
    <w:rsid w:val="00946184"/>
    <w:rsid w:val="00951CFB"/>
    <w:rsid w:val="009525B6"/>
    <w:rsid w:val="00964F6E"/>
    <w:rsid w:val="00967120"/>
    <w:rsid w:val="00970759"/>
    <w:rsid w:val="0097652A"/>
    <w:rsid w:val="00976C46"/>
    <w:rsid w:val="009850AA"/>
    <w:rsid w:val="00990302"/>
    <w:rsid w:val="00996093"/>
    <w:rsid w:val="009A4784"/>
    <w:rsid w:val="009C09EA"/>
    <w:rsid w:val="009C3D5F"/>
    <w:rsid w:val="009D2987"/>
    <w:rsid w:val="009E2A3C"/>
    <w:rsid w:val="009E428E"/>
    <w:rsid w:val="009E5A15"/>
    <w:rsid w:val="009F12B4"/>
    <w:rsid w:val="009F2932"/>
    <w:rsid w:val="00A016A5"/>
    <w:rsid w:val="00A10B15"/>
    <w:rsid w:val="00A11272"/>
    <w:rsid w:val="00A14F00"/>
    <w:rsid w:val="00A21F71"/>
    <w:rsid w:val="00A376FC"/>
    <w:rsid w:val="00A425D1"/>
    <w:rsid w:val="00A514C7"/>
    <w:rsid w:val="00A53E48"/>
    <w:rsid w:val="00A756EA"/>
    <w:rsid w:val="00A83C28"/>
    <w:rsid w:val="00AA7A99"/>
    <w:rsid w:val="00AB7B51"/>
    <w:rsid w:val="00AC44C6"/>
    <w:rsid w:val="00AD2CC2"/>
    <w:rsid w:val="00AE113A"/>
    <w:rsid w:val="00AF1CE8"/>
    <w:rsid w:val="00AF3A97"/>
    <w:rsid w:val="00B02549"/>
    <w:rsid w:val="00B11833"/>
    <w:rsid w:val="00B14E6E"/>
    <w:rsid w:val="00B168C4"/>
    <w:rsid w:val="00B25522"/>
    <w:rsid w:val="00B3428D"/>
    <w:rsid w:val="00B35A11"/>
    <w:rsid w:val="00B43F25"/>
    <w:rsid w:val="00B53B0B"/>
    <w:rsid w:val="00B6254F"/>
    <w:rsid w:val="00B76015"/>
    <w:rsid w:val="00B80FA0"/>
    <w:rsid w:val="00B856FD"/>
    <w:rsid w:val="00B8747A"/>
    <w:rsid w:val="00B960FE"/>
    <w:rsid w:val="00B97ACD"/>
    <w:rsid w:val="00BA6A53"/>
    <w:rsid w:val="00BB0035"/>
    <w:rsid w:val="00BB6A98"/>
    <w:rsid w:val="00BC43A5"/>
    <w:rsid w:val="00BC498A"/>
    <w:rsid w:val="00BD26BB"/>
    <w:rsid w:val="00BD5548"/>
    <w:rsid w:val="00BE1394"/>
    <w:rsid w:val="00BE247E"/>
    <w:rsid w:val="00BE24FB"/>
    <w:rsid w:val="00C2023E"/>
    <w:rsid w:val="00C27C0A"/>
    <w:rsid w:val="00C352A2"/>
    <w:rsid w:val="00C460FA"/>
    <w:rsid w:val="00C55692"/>
    <w:rsid w:val="00C60BF6"/>
    <w:rsid w:val="00C80353"/>
    <w:rsid w:val="00C974A1"/>
    <w:rsid w:val="00CA482F"/>
    <w:rsid w:val="00CC01B8"/>
    <w:rsid w:val="00CC053A"/>
    <w:rsid w:val="00CC25A2"/>
    <w:rsid w:val="00CC5AA5"/>
    <w:rsid w:val="00CC6107"/>
    <w:rsid w:val="00CD51AE"/>
    <w:rsid w:val="00CF35B5"/>
    <w:rsid w:val="00D037B7"/>
    <w:rsid w:val="00D10550"/>
    <w:rsid w:val="00D16A41"/>
    <w:rsid w:val="00D25F3D"/>
    <w:rsid w:val="00D33EF1"/>
    <w:rsid w:val="00D3557B"/>
    <w:rsid w:val="00D365B3"/>
    <w:rsid w:val="00D42ED9"/>
    <w:rsid w:val="00D50124"/>
    <w:rsid w:val="00D5045F"/>
    <w:rsid w:val="00D50F51"/>
    <w:rsid w:val="00D554FD"/>
    <w:rsid w:val="00D71D80"/>
    <w:rsid w:val="00D7774A"/>
    <w:rsid w:val="00D805A1"/>
    <w:rsid w:val="00D860F0"/>
    <w:rsid w:val="00DA3456"/>
    <w:rsid w:val="00DB5082"/>
    <w:rsid w:val="00DB7D8E"/>
    <w:rsid w:val="00DE30C9"/>
    <w:rsid w:val="00DF163E"/>
    <w:rsid w:val="00DF6811"/>
    <w:rsid w:val="00E05A68"/>
    <w:rsid w:val="00E11DA6"/>
    <w:rsid w:val="00E14A71"/>
    <w:rsid w:val="00E16440"/>
    <w:rsid w:val="00E25229"/>
    <w:rsid w:val="00E33D7E"/>
    <w:rsid w:val="00E60D67"/>
    <w:rsid w:val="00E63A55"/>
    <w:rsid w:val="00E706E9"/>
    <w:rsid w:val="00E85A4B"/>
    <w:rsid w:val="00E87BEB"/>
    <w:rsid w:val="00E96DC8"/>
    <w:rsid w:val="00E971B4"/>
    <w:rsid w:val="00EA090C"/>
    <w:rsid w:val="00EA31A4"/>
    <w:rsid w:val="00EA74C1"/>
    <w:rsid w:val="00EE30C8"/>
    <w:rsid w:val="00EE7F59"/>
    <w:rsid w:val="00F000DF"/>
    <w:rsid w:val="00F029F5"/>
    <w:rsid w:val="00F111A2"/>
    <w:rsid w:val="00F161D2"/>
    <w:rsid w:val="00F208F6"/>
    <w:rsid w:val="00F22DD9"/>
    <w:rsid w:val="00F256E5"/>
    <w:rsid w:val="00F366DD"/>
    <w:rsid w:val="00F676FB"/>
    <w:rsid w:val="00F717EA"/>
    <w:rsid w:val="00F770F6"/>
    <w:rsid w:val="00F83C27"/>
    <w:rsid w:val="00F867FB"/>
    <w:rsid w:val="00FB414D"/>
    <w:rsid w:val="00FC73A3"/>
    <w:rsid w:val="00FD53D5"/>
    <w:rsid w:val="00FD5733"/>
    <w:rsid w:val="00FF53EF"/>
    <w:rsid w:val="00FF5731"/>
    <w:rsid w:val="00FF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66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416</Words>
  <Characters>2376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Anastasia</cp:lastModifiedBy>
  <cp:revision>5</cp:revision>
  <dcterms:created xsi:type="dcterms:W3CDTF">2021-06-26T11:29:00Z</dcterms:created>
  <dcterms:modified xsi:type="dcterms:W3CDTF">2021-07-06T12:04:00Z</dcterms:modified>
</cp:coreProperties>
</file>